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CD1139">
        <w:rPr>
          <w:rFonts w:ascii="Verdana" w:hAnsi="Verdana"/>
        </w:rPr>
        <w:t>atum:       Maandag 17 augustus</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621DEB" w:rsidRDefault="00557240" w:rsidP="0061077F">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D74C5C">
        <w:rPr>
          <w:rFonts w:ascii="Verdana" w:hAnsi="Verdana"/>
        </w:rPr>
        <w:t>Frank/PC2D, Arjan/PA5AD</w:t>
      </w:r>
      <w:r w:rsidR="0061077F">
        <w:rPr>
          <w:rFonts w:ascii="Verdana" w:hAnsi="Verdana"/>
        </w:rPr>
        <w:t xml:space="preserve"> </w:t>
      </w:r>
      <w:r w:rsidR="00D74C5C">
        <w:rPr>
          <w:rFonts w:ascii="Verdana" w:hAnsi="Verdana"/>
        </w:rPr>
        <w:t xml:space="preserve">en </w:t>
      </w:r>
    </w:p>
    <w:p w:rsidR="0061077F" w:rsidRDefault="0061077F" w:rsidP="0061077F">
      <w:pPr>
        <w:rPr>
          <w:rFonts w:ascii="Verdana" w:hAnsi="Verdana"/>
        </w:rPr>
      </w:pPr>
      <w:r>
        <w:rPr>
          <w:rFonts w:ascii="Verdana" w:hAnsi="Verdana"/>
        </w:rPr>
        <w:t xml:space="preserve">                  Gerard/PA1TX</w:t>
      </w:r>
    </w:p>
    <w:p w:rsidR="0061077F" w:rsidRDefault="0061077F" w:rsidP="0061077F">
      <w:pPr>
        <w:rPr>
          <w:rFonts w:ascii="Verdana" w:hAnsi="Verdana"/>
        </w:rPr>
      </w:pPr>
      <w:r>
        <w:rPr>
          <w:rFonts w:ascii="Verdana" w:hAnsi="Verdana"/>
        </w:rPr>
        <w:t>Afwezig met kennisgeving: Erik/PA0ESH</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21DEB" w:rsidRPr="00D74C5C" w:rsidRDefault="0061077F" w:rsidP="0079025A">
      <w:pPr>
        <w:autoSpaceDE w:val="0"/>
        <w:autoSpaceDN w:val="0"/>
        <w:adjustRightInd w:val="0"/>
        <w:rPr>
          <w:rFonts w:ascii="Verdana" w:hAnsi="Verdana"/>
        </w:rPr>
      </w:pPr>
      <w:r>
        <w:rPr>
          <w:rFonts w:ascii="Verdana" w:hAnsi="Verdana"/>
        </w:rPr>
        <w:t>Frans</w:t>
      </w:r>
      <w:r w:rsidR="001173C2">
        <w:rPr>
          <w:rFonts w:ascii="Verdana" w:hAnsi="Verdana"/>
        </w:rPr>
        <w:t xml:space="preserve"> o</w:t>
      </w:r>
      <w:r w:rsidR="00CA3FDF">
        <w:rPr>
          <w:rFonts w:ascii="Verdana" w:hAnsi="Verdana"/>
        </w:rPr>
        <w:t>pe</w:t>
      </w:r>
      <w:r>
        <w:rPr>
          <w:rFonts w:ascii="Verdana" w:hAnsi="Verdana"/>
        </w:rPr>
        <w:t>nt om 19.34</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67417C" w:rsidRDefault="0061077F" w:rsidP="00BC2198">
      <w:pPr>
        <w:autoSpaceDE w:val="0"/>
        <w:autoSpaceDN w:val="0"/>
        <w:adjustRightInd w:val="0"/>
        <w:rPr>
          <w:rFonts w:ascii="Verdana" w:hAnsi="Verdana"/>
        </w:rPr>
      </w:pPr>
      <w:r>
        <w:rPr>
          <w:rFonts w:ascii="Verdana" w:hAnsi="Verdana"/>
        </w:rPr>
        <w:t>PA0STE, info dag van de radiozendamateur.</w:t>
      </w:r>
    </w:p>
    <w:p w:rsidR="0061077F" w:rsidRDefault="0061077F" w:rsidP="00BC2198">
      <w:pPr>
        <w:autoSpaceDE w:val="0"/>
        <w:autoSpaceDN w:val="0"/>
        <w:adjustRightInd w:val="0"/>
        <w:rPr>
          <w:rFonts w:ascii="Verdana" w:hAnsi="Verdana"/>
        </w:rPr>
      </w:pPr>
      <w:r>
        <w:rPr>
          <w:rFonts w:ascii="Verdana" w:hAnsi="Verdana"/>
        </w:rPr>
        <w:t>Overlijdensbericht Jan Fokkink PA0JFO.</w:t>
      </w:r>
    </w:p>
    <w:p w:rsidR="0061077F" w:rsidRPr="00BC2198" w:rsidRDefault="0061077F" w:rsidP="00BC2198">
      <w:pPr>
        <w:autoSpaceDE w:val="0"/>
        <w:autoSpaceDN w:val="0"/>
        <w:adjustRightInd w:val="0"/>
        <w:rPr>
          <w:rFonts w:ascii="Verdana" w:hAnsi="Verdana"/>
        </w:rPr>
      </w:pPr>
      <w:r>
        <w:rPr>
          <w:rFonts w:ascii="Verdana" w:hAnsi="Verdana"/>
        </w:rPr>
        <w:t>Centraal bureau, nieuwe leden, Dhr. M. ter Wee, Enschede en Dhr. G.A.J. Tijhof, Almelo.</w:t>
      </w:r>
    </w:p>
    <w:p w:rsidR="00D74C5C" w:rsidRPr="00BC2198" w:rsidRDefault="00D74C5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2D3CA0" w:rsidRDefault="0061077F">
      <w:pPr>
        <w:autoSpaceDE w:val="0"/>
        <w:autoSpaceDN w:val="0"/>
        <w:adjustRightInd w:val="0"/>
        <w:rPr>
          <w:rFonts w:ascii="Verdana" w:hAnsi="Verdana"/>
        </w:rPr>
      </w:pPr>
      <w:r>
        <w:rPr>
          <w:rFonts w:ascii="Verdana" w:hAnsi="Verdana"/>
        </w:rPr>
        <w:t>Kaart naar nabestaanden Jan Fokkink PA0JFO.</w:t>
      </w:r>
    </w:p>
    <w:p w:rsidR="0061077F" w:rsidRDefault="0061077F">
      <w:pPr>
        <w:autoSpaceDE w:val="0"/>
        <w:autoSpaceDN w:val="0"/>
        <w:adjustRightInd w:val="0"/>
        <w:rPr>
          <w:rFonts w:ascii="Verdana" w:hAnsi="Verdana"/>
        </w:rPr>
      </w:pPr>
      <w:r>
        <w:rPr>
          <w:rFonts w:ascii="Verdana" w:hAnsi="Verdana"/>
        </w:rPr>
        <w:t xml:space="preserve">E-mails met welkom in de afdeling naar de nieuwe leden. </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D3CA0">
      <w:pPr>
        <w:autoSpaceDE w:val="0"/>
        <w:autoSpaceDN w:val="0"/>
        <w:adjustRightInd w:val="0"/>
        <w:rPr>
          <w:rFonts w:ascii="Verdana" w:hAnsi="Verdana"/>
        </w:rPr>
      </w:pPr>
      <w:r>
        <w:rPr>
          <w:rFonts w:ascii="Verdana" w:hAnsi="Verdana"/>
        </w:rPr>
        <w:t xml:space="preserve">Er worden </w:t>
      </w:r>
      <w:r w:rsidR="00D74C5C">
        <w:rPr>
          <w:rFonts w:ascii="Verdana" w:hAnsi="Verdana"/>
        </w:rPr>
        <w:t xml:space="preserve">geen </w:t>
      </w:r>
      <w:r w:rsidR="002A3CBA">
        <w:rPr>
          <w:rFonts w:ascii="Verdana" w:hAnsi="Verdana"/>
        </w:rPr>
        <w:t>punten toegevoegd.</w:t>
      </w:r>
    </w:p>
    <w:p w:rsidR="002D3CA0" w:rsidRPr="0067417C" w:rsidRDefault="002D3CA0"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2D3CA0" w:rsidRDefault="002D3CA0" w:rsidP="00D74C5C">
      <w:pPr>
        <w:autoSpaceDE w:val="0"/>
        <w:autoSpaceDN w:val="0"/>
        <w:adjustRightInd w:val="0"/>
        <w:rPr>
          <w:rFonts w:ascii="Verdana" w:hAnsi="Verdana"/>
        </w:rPr>
      </w:pPr>
      <w:r>
        <w:rPr>
          <w:rFonts w:ascii="Verdana" w:hAnsi="Verdana"/>
        </w:rPr>
        <w:t xml:space="preserve">70 jaar VERON en VERON afd. Twente. </w:t>
      </w:r>
      <w:r w:rsidR="0061077F">
        <w:rPr>
          <w:rFonts w:ascii="Verdana" w:hAnsi="Verdana"/>
        </w:rPr>
        <w:t>Loopt, maar deze activiteit is pas in 2016.</w:t>
      </w:r>
    </w:p>
    <w:p w:rsidR="00D74C5C" w:rsidRDefault="00D74C5C" w:rsidP="00D74C5C">
      <w:pPr>
        <w:autoSpaceDE w:val="0"/>
        <w:autoSpaceDN w:val="0"/>
        <w:adjustRightInd w:val="0"/>
        <w:rPr>
          <w:rFonts w:ascii="Verdana" w:hAnsi="Verdana"/>
        </w:rPr>
      </w:pPr>
      <w:r>
        <w:rPr>
          <w:rFonts w:ascii="Verdana" w:hAnsi="Verdana"/>
        </w:rPr>
        <w:t>Vrijwilligersavond, loopt.</w:t>
      </w:r>
      <w:r w:rsidR="00BC2198">
        <w:rPr>
          <w:rFonts w:ascii="Verdana" w:hAnsi="Verdana"/>
        </w:rPr>
        <w:t xml:space="preserve"> </w:t>
      </w:r>
      <w:r w:rsidR="0061077F">
        <w:rPr>
          <w:rFonts w:ascii="Verdana" w:hAnsi="Verdana"/>
        </w:rPr>
        <w:t>Volgende vergadering op de agenda.</w:t>
      </w:r>
    </w:p>
    <w:p w:rsidR="00D74C5C" w:rsidRDefault="00D74C5C" w:rsidP="00D74C5C">
      <w:pPr>
        <w:autoSpaceDE w:val="0"/>
        <w:autoSpaceDN w:val="0"/>
        <w:adjustRightInd w:val="0"/>
        <w:rPr>
          <w:rFonts w:ascii="Verdana" w:hAnsi="Verdana"/>
        </w:rPr>
      </w:pPr>
      <w:r>
        <w:rPr>
          <w:rFonts w:ascii="Verdana" w:hAnsi="Verdana"/>
        </w:rPr>
        <w:t xml:space="preserve">Opleidingen, </w:t>
      </w:r>
      <w:r w:rsidR="0061077F">
        <w:rPr>
          <w:rFonts w:ascii="Verdana" w:hAnsi="Verdana"/>
        </w:rPr>
        <w:t>staat op de agenda</w:t>
      </w:r>
    </w:p>
    <w:p w:rsidR="00D74C5C" w:rsidRDefault="00D74C5C" w:rsidP="00D74C5C">
      <w:pPr>
        <w:autoSpaceDE w:val="0"/>
        <w:autoSpaceDN w:val="0"/>
        <w:adjustRightInd w:val="0"/>
        <w:rPr>
          <w:rFonts w:ascii="Verdana" w:hAnsi="Verdana"/>
        </w:rPr>
      </w:pPr>
      <w:r>
        <w:rPr>
          <w:rFonts w:ascii="Verdana" w:hAnsi="Verdana"/>
        </w:rPr>
        <w:t>Oude Twentebeam</w:t>
      </w:r>
      <w:r w:rsidR="00BC2198">
        <w:rPr>
          <w:rFonts w:ascii="Verdana" w:hAnsi="Verdana"/>
        </w:rPr>
        <w:t>s</w:t>
      </w:r>
      <w:r w:rsidR="0061077F">
        <w:rPr>
          <w:rFonts w:ascii="Verdana" w:hAnsi="Verdana"/>
        </w:rPr>
        <w:t xml:space="preserve">, </w:t>
      </w:r>
      <w:r w:rsidR="00BC2198">
        <w:rPr>
          <w:rFonts w:ascii="Verdana" w:hAnsi="Verdana"/>
        </w:rPr>
        <w:t>belangstellenden kunnen de papieren TB's in de bibliotheek vinden</w:t>
      </w:r>
      <w:r w:rsidR="0061077F">
        <w:rPr>
          <w:rFonts w:ascii="Verdana" w:hAnsi="Verdana"/>
        </w:rPr>
        <w:t>.</w:t>
      </w:r>
    </w:p>
    <w:p w:rsidR="0028028E" w:rsidRDefault="0028028E" w:rsidP="00D74C5C">
      <w:pPr>
        <w:autoSpaceDE w:val="0"/>
        <w:autoSpaceDN w:val="0"/>
        <w:adjustRightInd w:val="0"/>
        <w:rPr>
          <w:rFonts w:ascii="Verdana" w:hAnsi="Verdana"/>
        </w:rPr>
      </w:pPr>
      <w:r>
        <w:rPr>
          <w:rFonts w:ascii="Verdana" w:hAnsi="Verdana"/>
        </w:rPr>
        <w:t>Actiepunt kan weg.</w:t>
      </w:r>
    </w:p>
    <w:p w:rsidR="002A3CBA" w:rsidRPr="00B97274" w:rsidRDefault="0061077F" w:rsidP="002A3CBA">
      <w:pPr>
        <w:rPr>
          <w:rFonts w:ascii="Verdana" w:hAnsi="Verdana"/>
        </w:rPr>
      </w:pPr>
      <w:r>
        <w:rPr>
          <w:rFonts w:ascii="Verdana" w:hAnsi="Verdana"/>
        </w:rPr>
        <w:t>Organiseren examen radiozendamateur, uit een brief van deze stichting</w:t>
      </w:r>
      <w:r w:rsidR="0028028E">
        <w:rPr>
          <w:rFonts w:ascii="Verdana" w:hAnsi="Verdana"/>
        </w:rPr>
        <w:t xml:space="preserve"> radio examens die we hebben ontvangen is op te maken dat ze geen gebruik willen maken van onze aangeboden diensten. Actiepunt kan weg. </w:t>
      </w:r>
    </w:p>
    <w:p w:rsidR="00B97274" w:rsidRDefault="00B97274" w:rsidP="002A3CBA">
      <w:pPr>
        <w:rPr>
          <w:rFonts w:ascii="Verdana" w:hAnsi="Verdana"/>
          <w:b/>
        </w:rPr>
      </w:pPr>
    </w:p>
    <w:p w:rsidR="002A3CBA" w:rsidRDefault="002A3CBA" w:rsidP="002A3CBA">
      <w:pPr>
        <w:rPr>
          <w:rFonts w:ascii="Verdana" w:hAnsi="Verdana"/>
        </w:rPr>
      </w:pPr>
      <w:r>
        <w:rPr>
          <w:rFonts w:ascii="Verdana" w:hAnsi="Verdana"/>
          <w:b/>
        </w:rPr>
        <w:t>7. Financiële stand van zaken.</w:t>
      </w:r>
    </w:p>
    <w:p w:rsidR="002D3CA0" w:rsidRPr="002A3CBA" w:rsidRDefault="0028028E" w:rsidP="0067417C">
      <w:pPr>
        <w:rPr>
          <w:rFonts w:ascii="Verdana" w:hAnsi="Verdana"/>
        </w:rPr>
      </w:pPr>
      <w:r>
        <w:rPr>
          <w:rFonts w:ascii="Verdana" w:hAnsi="Verdana"/>
        </w:rPr>
        <w:t>Ziet er goed uit.</w:t>
      </w:r>
    </w:p>
    <w:p w:rsidR="00401221" w:rsidRPr="00401221" w:rsidRDefault="00401221" w:rsidP="0079025A">
      <w:pPr>
        <w:rPr>
          <w:rFonts w:ascii="Verdana" w:hAnsi="Verdana"/>
        </w:rPr>
      </w:pPr>
    </w:p>
    <w:p w:rsidR="00BD1137" w:rsidRDefault="0028028E" w:rsidP="0009705C">
      <w:pPr>
        <w:rPr>
          <w:rFonts w:ascii="Verdana" w:hAnsi="Verdana"/>
          <w:b/>
        </w:rPr>
      </w:pPr>
      <w:r>
        <w:rPr>
          <w:rFonts w:ascii="Verdana" w:hAnsi="Verdana"/>
          <w:b/>
        </w:rPr>
        <w:t>8</w:t>
      </w:r>
      <w:r w:rsidR="002A3CBA">
        <w:rPr>
          <w:rFonts w:ascii="Verdana" w:hAnsi="Verdana"/>
          <w:b/>
        </w:rPr>
        <w:t xml:space="preserve">. </w:t>
      </w:r>
      <w:r w:rsidR="00B97274">
        <w:rPr>
          <w:rFonts w:ascii="Verdana" w:hAnsi="Verdana"/>
          <w:b/>
        </w:rPr>
        <w:t>Website en Facebook.</w:t>
      </w:r>
    </w:p>
    <w:p w:rsidR="00532C16" w:rsidRDefault="0028028E" w:rsidP="0009705C">
      <w:pPr>
        <w:rPr>
          <w:rFonts w:ascii="Verdana" w:hAnsi="Verdana"/>
        </w:rPr>
      </w:pPr>
      <w:r>
        <w:rPr>
          <w:rFonts w:ascii="Verdana" w:hAnsi="Verdana"/>
        </w:rPr>
        <w:t>Loopt.</w:t>
      </w:r>
    </w:p>
    <w:p w:rsidR="00FE1847" w:rsidRDefault="00FE1847" w:rsidP="0079025A">
      <w:pPr>
        <w:rPr>
          <w:rFonts w:ascii="Verdana" w:hAnsi="Verdana"/>
        </w:rPr>
      </w:pPr>
    </w:p>
    <w:p w:rsidR="0028028E" w:rsidRDefault="0028028E" w:rsidP="0079025A">
      <w:pPr>
        <w:rPr>
          <w:rFonts w:ascii="Verdana" w:hAnsi="Verdana"/>
          <w:b/>
        </w:rPr>
      </w:pPr>
      <w:r>
        <w:rPr>
          <w:rFonts w:ascii="Verdana" w:hAnsi="Verdana"/>
          <w:b/>
        </w:rPr>
        <w:t>9. Velddag.</w:t>
      </w:r>
    </w:p>
    <w:p w:rsidR="0028028E" w:rsidRDefault="0028028E" w:rsidP="0079025A">
      <w:pPr>
        <w:rPr>
          <w:rFonts w:ascii="Verdana" w:hAnsi="Verdana"/>
        </w:rPr>
      </w:pPr>
      <w:r>
        <w:rPr>
          <w:rFonts w:ascii="Verdana" w:hAnsi="Verdana"/>
        </w:rPr>
        <w:t xml:space="preserve">5 en 6 september is er na lange tijd weer een velddag. Deze is georganiseerd door Frank/ PC2D. Er hebben zich 12 personen gemeld die wel mee willen doen. De velddag wordt gehouden op camping de Twentse Es bij Glanerbrug. Belangstellenden zijn van harte welkom, maar houdt er rekening mee dat bezoekers entree moeten betalen. Volgens Frank is </w:t>
      </w:r>
      <w:r w:rsidR="00CD1139">
        <w:rPr>
          <w:rFonts w:ascii="Verdana" w:hAnsi="Verdana"/>
        </w:rPr>
        <w:t>die</w:t>
      </w:r>
      <w:r>
        <w:rPr>
          <w:rFonts w:ascii="Verdana" w:hAnsi="Verdana"/>
        </w:rPr>
        <w:t xml:space="preserve"> € 1,50.</w:t>
      </w:r>
    </w:p>
    <w:p w:rsidR="0028028E" w:rsidRDefault="0028028E" w:rsidP="0079025A">
      <w:pPr>
        <w:rPr>
          <w:rFonts w:ascii="Verdana" w:hAnsi="Verdana"/>
        </w:rPr>
      </w:pPr>
      <w:r>
        <w:rPr>
          <w:rFonts w:ascii="Verdana" w:hAnsi="Verdana"/>
        </w:rPr>
        <w:t xml:space="preserve">  </w:t>
      </w:r>
    </w:p>
    <w:p w:rsidR="0028028E" w:rsidRPr="0028028E" w:rsidRDefault="0028028E" w:rsidP="0079025A">
      <w:pPr>
        <w:rPr>
          <w:rFonts w:ascii="Verdana" w:hAnsi="Verdana"/>
        </w:rPr>
      </w:pPr>
    </w:p>
    <w:p w:rsidR="0028028E" w:rsidRDefault="0028028E" w:rsidP="0079025A">
      <w:pPr>
        <w:rPr>
          <w:rFonts w:ascii="Verdana" w:hAnsi="Verdana"/>
          <w:b/>
        </w:rPr>
      </w:pPr>
      <w:r>
        <w:rPr>
          <w:rFonts w:ascii="Verdana" w:hAnsi="Verdana"/>
          <w:b/>
        </w:rPr>
        <w:lastRenderedPageBreak/>
        <w:t>10. Opleidingen.</w:t>
      </w:r>
    </w:p>
    <w:p w:rsidR="0028028E" w:rsidRPr="0028028E" w:rsidRDefault="0028028E" w:rsidP="0079025A">
      <w:pPr>
        <w:rPr>
          <w:rFonts w:ascii="Verdana" w:hAnsi="Verdana"/>
        </w:rPr>
      </w:pPr>
      <w:r>
        <w:rPr>
          <w:rFonts w:ascii="Verdana" w:hAnsi="Verdana"/>
        </w:rPr>
        <w:t>Er hebben zich</w:t>
      </w:r>
      <w:r w:rsidR="00CD1139">
        <w:rPr>
          <w:rFonts w:ascii="Verdana" w:hAnsi="Verdana"/>
        </w:rPr>
        <w:t xml:space="preserve"> 17 personen aangemeld voor de cursus. 14 voor F en 3 voor N. Maandag 7 september is er de voorlichtingsavond. Hoe verder met de cursus operatingpractice is nog niet bekend.</w:t>
      </w:r>
    </w:p>
    <w:p w:rsidR="0028028E" w:rsidRDefault="0028028E" w:rsidP="0079025A">
      <w:pPr>
        <w:rPr>
          <w:rFonts w:ascii="Verdana" w:hAnsi="Verdana"/>
          <w:b/>
        </w:rPr>
      </w:pPr>
    </w:p>
    <w:p w:rsidR="002A3CBA" w:rsidRDefault="00CD1139" w:rsidP="0079025A">
      <w:pPr>
        <w:rPr>
          <w:rFonts w:ascii="Verdana" w:hAnsi="Verdana"/>
          <w:b/>
        </w:rPr>
      </w:pPr>
      <w:r>
        <w:rPr>
          <w:rFonts w:ascii="Verdana" w:hAnsi="Verdana"/>
          <w:b/>
        </w:rPr>
        <w:t>11</w:t>
      </w:r>
      <w:r w:rsidR="002A3CBA">
        <w:rPr>
          <w:rFonts w:ascii="Verdana" w:hAnsi="Verdana"/>
          <w:b/>
        </w:rPr>
        <w:t>. Rondvraag.</w:t>
      </w:r>
    </w:p>
    <w:p w:rsidR="00532C16" w:rsidRDefault="00CD1139" w:rsidP="0079025A">
      <w:pPr>
        <w:rPr>
          <w:rFonts w:ascii="Verdana" w:hAnsi="Verdana"/>
        </w:rPr>
      </w:pPr>
      <w:r>
        <w:rPr>
          <w:rFonts w:ascii="Verdana" w:hAnsi="Verdana"/>
        </w:rPr>
        <w:t>Wordt geen gebruik van gemaakt. Willy meldt wel dat de grote schoonmaak is geweest.</w:t>
      </w:r>
    </w:p>
    <w:p w:rsidR="002A3CBA" w:rsidRPr="002A3CBA" w:rsidRDefault="002A3CBA" w:rsidP="0079025A">
      <w:pPr>
        <w:rPr>
          <w:rFonts w:ascii="Verdana" w:hAnsi="Verdana"/>
        </w:rPr>
      </w:pPr>
    </w:p>
    <w:p w:rsidR="00FE1847" w:rsidRDefault="00CD1139" w:rsidP="0079025A">
      <w:pPr>
        <w:rPr>
          <w:rFonts w:ascii="Verdana" w:hAnsi="Verdana"/>
          <w:b/>
        </w:rPr>
      </w:pPr>
      <w:r>
        <w:rPr>
          <w:rFonts w:ascii="Verdana" w:hAnsi="Verdana"/>
          <w:b/>
        </w:rPr>
        <w:t>12</w:t>
      </w:r>
      <w:r w:rsidR="00087D78">
        <w:rPr>
          <w:rFonts w:ascii="Verdana" w:hAnsi="Verdana"/>
          <w:b/>
        </w:rPr>
        <w:t>. Sluiting.</w:t>
      </w:r>
    </w:p>
    <w:p w:rsidR="00FE1847" w:rsidRPr="00FE1847" w:rsidRDefault="00CD1139" w:rsidP="0079025A">
      <w:pPr>
        <w:rPr>
          <w:rFonts w:ascii="Verdana" w:hAnsi="Verdana"/>
        </w:rPr>
      </w:pPr>
      <w:r>
        <w:rPr>
          <w:rFonts w:ascii="Verdana" w:hAnsi="Verdana"/>
        </w:rPr>
        <w:t>Frans sluit om 20.07</w:t>
      </w:r>
      <w:r w:rsidR="00FE1847" w:rsidRPr="00FE1847">
        <w:rPr>
          <w:rFonts w:ascii="Verdana" w:hAnsi="Verdana"/>
        </w:rPr>
        <w:t xml:space="preserve"> uur de vergadering.</w:t>
      </w:r>
    </w:p>
    <w:p w:rsidR="00087D78" w:rsidRDefault="00087D78" w:rsidP="0079025A">
      <w:pPr>
        <w:rPr>
          <w:rFonts w:ascii="Verdana" w:hAnsi="Verdana"/>
        </w:rPr>
      </w:pPr>
    </w:p>
    <w:p w:rsidR="00CA3FDF" w:rsidRDefault="00CA3FDF" w:rsidP="0079025A">
      <w:pPr>
        <w:rPr>
          <w:rFonts w:ascii="Verdana" w:hAnsi="Verdana"/>
          <w:b/>
        </w:rPr>
      </w:pP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C34914" w:rsidRDefault="00C34914" w:rsidP="0079025A">
      <w:pPr>
        <w:rPr>
          <w:rFonts w:ascii="Verdana" w:hAnsi="Verdana"/>
        </w:rPr>
      </w:pPr>
      <w:r>
        <w:rPr>
          <w:rFonts w:ascii="Verdana" w:hAnsi="Verdana"/>
        </w:rPr>
        <w:t>Vrijwilligersavond.</w:t>
      </w:r>
    </w:p>
    <w:p w:rsidR="00C34914" w:rsidRDefault="00C34914" w:rsidP="0079025A">
      <w:pPr>
        <w:rPr>
          <w:rFonts w:ascii="Verdana" w:hAnsi="Verdana"/>
        </w:rPr>
      </w:pPr>
      <w:r>
        <w:rPr>
          <w:rFonts w:ascii="Verdana" w:hAnsi="Verdana"/>
        </w:rPr>
        <w:t>Opleidingen.</w:t>
      </w:r>
    </w:p>
    <w:sectPr w:rsidR="00C34914" w:rsidSect="00AE033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B0" w:rsidRDefault="00CD5AB0">
      <w:r>
        <w:separator/>
      </w:r>
    </w:p>
  </w:endnote>
  <w:endnote w:type="continuationSeparator" w:id="0">
    <w:p w:rsidR="00CD5AB0" w:rsidRDefault="00CD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B0" w:rsidRDefault="00CD5AB0">
      <w:r>
        <w:separator/>
      </w:r>
    </w:p>
  </w:footnote>
  <w:footnote w:type="continuationSeparator" w:id="0">
    <w:p w:rsidR="00CD5AB0" w:rsidRDefault="00CD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028E"/>
    <w:rsid w:val="0028199F"/>
    <w:rsid w:val="00291121"/>
    <w:rsid w:val="002921D9"/>
    <w:rsid w:val="002A2ED6"/>
    <w:rsid w:val="002A3CBA"/>
    <w:rsid w:val="002C3313"/>
    <w:rsid w:val="002C6F2E"/>
    <w:rsid w:val="002D3CA0"/>
    <w:rsid w:val="002F0E90"/>
    <w:rsid w:val="002F1709"/>
    <w:rsid w:val="00302FD7"/>
    <w:rsid w:val="00304779"/>
    <w:rsid w:val="003143CE"/>
    <w:rsid w:val="003154D2"/>
    <w:rsid w:val="00326A69"/>
    <w:rsid w:val="003564FB"/>
    <w:rsid w:val="00360770"/>
    <w:rsid w:val="00370951"/>
    <w:rsid w:val="00382C90"/>
    <w:rsid w:val="00395175"/>
    <w:rsid w:val="003951F3"/>
    <w:rsid w:val="003A3B27"/>
    <w:rsid w:val="003A7417"/>
    <w:rsid w:val="003B05DB"/>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A42E3"/>
    <w:rsid w:val="005B6F87"/>
    <w:rsid w:val="005C2534"/>
    <w:rsid w:val="005D58A8"/>
    <w:rsid w:val="005E1E16"/>
    <w:rsid w:val="005E6F99"/>
    <w:rsid w:val="0060102A"/>
    <w:rsid w:val="00601150"/>
    <w:rsid w:val="00605193"/>
    <w:rsid w:val="0061077F"/>
    <w:rsid w:val="00616C98"/>
    <w:rsid w:val="00621DEB"/>
    <w:rsid w:val="00624F2B"/>
    <w:rsid w:val="00626792"/>
    <w:rsid w:val="0063121E"/>
    <w:rsid w:val="00632C07"/>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D4AFD"/>
    <w:rsid w:val="007E00B4"/>
    <w:rsid w:val="007E7F95"/>
    <w:rsid w:val="007F112F"/>
    <w:rsid w:val="007F65E6"/>
    <w:rsid w:val="007F7F0C"/>
    <w:rsid w:val="008023A5"/>
    <w:rsid w:val="008252D9"/>
    <w:rsid w:val="008308D4"/>
    <w:rsid w:val="00830DC1"/>
    <w:rsid w:val="00831EE3"/>
    <w:rsid w:val="00837626"/>
    <w:rsid w:val="008804EA"/>
    <w:rsid w:val="00882D8A"/>
    <w:rsid w:val="008859A0"/>
    <w:rsid w:val="00893E86"/>
    <w:rsid w:val="00894784"/>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930A2"/>
    <w:rsid w:val="00B97274"/>
    <w:rsid w:val="00BA25D1"/>
    <w:rsid w:val="00BA421D"/>
    <w:rsid w:val="00BB1A53"/>
    <w:rsid w:val="00BB66D1"/>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75CA"/>
    <w:rsid w:val="00CB7850"/>
    <w:rsid w:val="00CD0B0E"/>
    <w:rsid w:val="00CD1139"/>
    <w:rsid w:val="00CD347B"/>
    <w:rsid w:val="00CD5AB0"/>
    <w:rsid w:val="00D03A4B"/>
    <w:rsid w:val="00D163AB"/>
    <w:rsid w:val="00D26A56"/>
    <w:rsid w:val="00D416D4"/>
    <w:rsid w:val="00D57694"/>
    <w:rsid w:val="00D74C5C"/>
    <w:rsid w:val="00D759B3"/>
    <w:rsid w:val="00D80C63"/>
    <w:rsid w:val="00D9061A"/>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234"/>
    <w:rsid w:val="00FA45CA"/>
    <w:rsid w:val="00FB66AD"/>
    <w:rsid w:val="00FB7CE6"/>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6</TotalTime>
  <Pages>2</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2015-08-18T13:27:00Z</dcterms:created>
  <dcterms:modified xsi:type="dcterms:W3CDTF">2015-08-18T13:27:00Z</dcterms:modified>
</cp:coreProperties>
</file>